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016"/>
        <w:tblOverlap w:val="never"/>
        <w:tblW w:w="146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905"/>
        <w:gridCol w:w="1800"/>
        <w:gridCol w:w="2250"/>
        <w:gridCol w:w="2430"/>
        <w:gridCol w:w="1890"/>
        <w:gridCol w:w="1440"/>
        <w:gridCol w:w="1890"/>
      </w:tblGrid>
      <w:tr w:rsidR="00B8044B" w:rsidRPr="00997B7D" w:rsidTr="00B8044B">
        <w:trPr>
          <w:trHeight w:hRule="exact" w:val="346"/>
        </w:trPr>
        <w:tc>
          <w:tcPr>
            <w:tcW w:w="290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8044B" w:rsidRPr="0093210D" w:rsidRDefault="00B8044B" w:rsidP="00B8044B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8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8044B" w:rsidRPr="0093210D" w:rsidRDefault="00B8044B" w:rsidP="00B8044B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25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8044B" w:rsidRPr="0093210D" w:rsidRDefault="00B8044B" w:rsidP="00B8044B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43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8044B" w:rsidRPr="0093210D" w:rsidRDefault="00B8044B" w:rsidP="00B8044B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8044B" w:rsidRPr="0093210D" w:rsidRDefault="00B8044B" w:rsidP="00B8044B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8044B" w:rsidRPr="0093210D" w:rsidRDefault="00B8044B" w:rsidP="00B8044B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B8044B" w:rsidRPr="0093210D" w:rsidRDefault="00B8044B" w:rsidP="00B8044B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B8044B" w:rsidRPr="00C4092E" w:rsidTr="001F1B94">
        <w:trPr>
          <w:trHeight w:hRule="exact" w:val="1072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2C0A74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2C0A74">
              <w:rPr>
                <w:rFonts w:ascii="Times New Roman" w:hAnsi="Times New Roman" w:cs="Times New Roman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.1pt;margin-top:-3.4pt;width:263.65pt;height:38.35pt;z-index:251662336;mso-position-horizontal-relative:text;mso-position-vertical-relative:text;mso-width-relative:margin;mso-height-relative:margin">
                  <v:textbox>
                    <w:txbxContent>
                      <w:p w:rsidR="002C0A74" w:rsidRPr="002C0A74" w:rsidRDefault="002C0A74">
                        <w:pPr>
                          <w:rPr>
                            <w:b/>
                          </w:rPr>
                        </w:pPr>
                        <w:r w:rsidRPr="002C0A74">
                          <w:rPr>
                            <w:b/>
                          </w:rPr>
                          <w:t>Valley Food Pantry First Weekend of the Month</w:t>
                        </w:r>
                      </w:p>
                      <w:p w:rsidR="002C0A74" w:rsidRPr="002C0A74" w:rsidRDefault="002C0A74">
                        <w:pPr>
                          <w:rPr>
                            <w:b/>
                          </w:rPr>
                        </w:pPr>
                        <w:r w:rsidRPr="002C0A74">
                          <w:rPr>
                            <w:b/>
                          </w:rPr>
                          <w:t>News Letter Deadline May 25</w:t>
                        </w:r>
                        <w:r w:rsidRPr="002C0A74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2C0A74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0F4E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</w:t>
            </w:r>
          </w:p>
          <w:p w:rsidR="001F1B94" w:rsidRDefault="00BF0F4E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2pm – Funeral for </w:t>
            </w:r>
          </w:p>
          <w:p w:rsidR="00BF0F4E" w:rsidRDefault="001F1B9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F0F4E">
              <w:rPr>
                <w:rFonts w:ascii="Times New Roman" w:hAnsi="Times New Roman" w:cs="Times New Roman"/>
              </w:rPr>
              <w:t>Edward Nobles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5:15pm-HE Rite 2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B8044B" w:rsidRPr="00C4092E" w:rsidTr="00B8044B">
        <w:trPr>
          <w:trHeight w:hRule="exact" w:val="1597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Easter 5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8am-Contemplative Eucharist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9:30am-Sunday School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10:30am-Choral Eucharist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11:30am-Coffee Hour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5-7pm-Youth Group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4</w:t>
            </w:r>
          </w:p>
          <w:p w:rsidR="00B8044B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</w:t>
            </w:r>
          </w:p>
          <w:p w:rsidR="00B8044B" w:rsidRPr="0093210D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7pm-SOJ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5</w:t>
            </w:r>
          </w:p>
          <w:p w:rsidR="00B8044B" w:rsidRPr="002421AC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2421AC">
              <w:rPr>
                <w:rFonts w:ascii="Times New Roman" w:hAnsi="Times New Roman" w:cs="Times New Roman"/>
                <w:b/>
              </w:rPr>
              <w:t>6pm-Mother Daughter Friend Banquet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6</w:t>
            </w:r>
          </w:p>
          <w:p w:rsidR="00B8044B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</w:t>
            </w:r>
          </w:p>
          <w:p w:rsidR="00B8044B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12:05pm-Parlor Eucharist</w:t>
            </w:r>
          </w:p>
          <w:p w:rsidR="00B8044B" w:rsidRPr="0093210D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6:30pm-Boy Scouts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7</w:t>
            </w:r>
          </w:p>
          <w:p w:rsidR="00B8044B" w:rsidRPr="0093210D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7pm-Choir Practice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8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9</w:t>
            </w:r>
          </w:p>
          <w:p w:rsidR="00BF0F4E" w:rsidRDefault="00BF0F4E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5:15pm-HE Rite 2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B8044B" w:rsidRPr="00C4092E" w:rsidTr="00B8044B">
        <w:trPr>
          <w:trHeight w:hRule="exact" w:val="1597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Easter 6</w:t>
            </w:r>
            <w:r w:rsidR="00E767D5">
              <w:rPr>
                <w:rFonts w:ascii="Times New Roman" w:hAnsi="Times New Roman" w:cs="Times New Roman"/>
              </w:rPr>
              <w:t xml:space="preserve"> – </w:t>
            </w:r>
            <w:r w:rsidR="00E767D5" w:rsidRPr="00E767D5">
              <w:rPr>
                <w:rFonts w:ascii="Times New Roman" w:hAnsi="Times New Roman" w:cs="Times New Roman"/>
                <w:b/>
              </w:rPr>
              <w:t>Mother’s Day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8am-Contemplative Eucharist</w:t>
            </w:r>
          </w:p>
          <w:p w:rsidR="00B8044B" w:rsidRPr="00E767D5" w:rsidRDefault="00E767D5" w:rsidP="00B8044B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E767D5">
              <w:rPr>
                <w:rFonts w:ascii="Times New Roman" w:hAnsi="Times New Roman" w:cs="Times New Roman"/>
                <w:b/>
              </w:rPr>
              <w:t>9:30am-Mother’s Day B-fast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am-Choral Eucharist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11:30am-Coffee Hour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5-7pm Youth Group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044B" w:rsidRPr="0093210D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12</w:t>
            </w:r>
          </w:p>
          <w:p w:rsidR="00BF0F4E" w:rsidRDefault="00BF0F4E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8:30am – Clergy Day (Wilkes Barre)</w:t>
            </w:r>
          </w:p>
          <w:p w:rsidR="00B8044B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5pm-WOWS</w:t>
            </w:r>
          </w:p>
          <w:p w:rsidR="00B8044B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6:30pm-AA</w:t>
            </w:r>
          </w:p>
          <w:p w:rsidR="00B8044B" w:rsidRPr="002421AC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2421AC">
              <w:rPr>
                <w:rFonts w:ascii="Times New Roman" w:hAnsi="Times New Roman" w:cs="Times New Roman"/>
                <w:b/>
              </w:rPr>
              <w:t>6:30pm-Vestry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13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</w:t>
            </w:r>
          </w:p>
          <w:p w:rsidR="00BA7A3B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11am-Sayre House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12:05pm-Parlor Eucharist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6:30pm-Boy Scouts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14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7pm- Choir Practice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15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16</w:t>
            </w:r>
          </w:p>
          <w:p w:rsidR="00B8044B" w:rsidRPr="00BF0F4E" w:rsidRDefault="00E767D5" w:rsidP="00B8044B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BF0F4E">
              <w:rPr>
                <w:rFonts w:ascii="Times New Roman" w:hAnsi="Times New Roman" w:cs="Times New Roman"/>
                <w:b/>
              </w:rPr>
              <w:t>Annual Knoebel’s Ou</w:t>
            </w:r>
            <w:r w:rsidR="00B8044B" w:rsidRPr="00BF0F4E">
              <w:rPr>
                <w:rFonts w:ascii="Times New Roman" w:hAnsi="Times New Roman" w:cs="Times New Roman"/>
                <w:b/>
              </w:rPr>
              <w:t>ting</w:t>
            </w:r>
          </w:p>
          <w:p w:rsidR="00B8044B" w:rsidRDefault="00B8044B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Leaves at 8am</w:t>
            </w:r>
          </w:p>
          <w:p w:rsidR="002421AC" w:rsidRDefault="002421AC" w:rsidP="00B8044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5:15pm-HE Rite 2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B8044B" w:rsidRPr="00C4092E" w:rsidTr="002C0A74">
        <w:trPr>
          <w:trHeight w:hRule="exact" w:val="158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    Easter 7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8am-Contemplative Eucharist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10:30am-Choral Eucharist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11:30am-Coffee Hour</w:t>
            </w:r>
          </w:p>
          <w:p w:rsidR="00BA7A3B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2-4pm-Piano Recital</w:t>
            </w:r>
          </w:p>
          <w:p w:rsidR="002C0A74" w:rsidRPr="0093210D" w:rsidRDefault="002C0A7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5-7pm-Youth Group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18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19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5pm-WOWS</w:t>
            </w:r>
          </w:p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6:30pm-AA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20</w:t>
            </w:r>
          </w:p>
          <w:p w:rsidR="00BA7A3B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</w:t>
            </w:r>
          </w:p>
          <w:p w:rsidR="00BA7A3B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12:05pm-Parlor Eucharist</w:t>
            </w:r>
          </w:p>
          <w:p w:rsidR="00BA7A3B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6:30pm-Boy Scouts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21</w:t>
            </w:r>
          </w:p>
          <w:p w:rsidR="00BA7A3B" w:rsidRPr="0093210D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7pm-Choir Practice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22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23</w:t>
            </w:r>
          </w:p>
          <w:p w:rsidR="00BF0F4E" w:rsidRDefault="00BF0F4E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5:15pm-HE Rite 2</w:t>
            </w:r>
          </w:p>
          <w:p w:rsidR="00BA7A3B" w:rsidRPr="0093210D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B8044B" w:rsidRPr="00C4092E" w:rsidTr="002C0A74">
        <w:trPr>
          <w:trHeight w:hRule="exact" w:val="1693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24</w:t>
            </w:r>
            <w:r w:rsidR="00BA7A3B">
              <w:rPr>
                <w:rFonts w:ascii="Times New Roman" w:hAnsi="Times New Roman" w:cs="Times New Roman"/>
              </w:rPr>
              <w:t xml:space="preserve">     </w:t>
            </w:r>
            <w:r w:rsidR="00BA7A3B" w:rsidRPr="00E767D5">
              <w:rPr>
                <w:rFonts w:ascii="Times New Roman" w:hAnsi="Times New Roman" w:cs="Times New Roman"/>
                <w:b/>
              </w:rPr>
              <w:t>The Day of Pentecost</w:t>
            </w:r>
          </w:p>
          <w:p w:rsidR="00BA7A3B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8am-Contemplative Eucharist</w:t>
            </w:r>
          </w:p>
          <w:p w:rsidR="00BA7A3B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10:30am-Choral Eucharist</w:t>
            </w:r>
          </w:p>
          <w:p w:rsidR="00BA7A3B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11:30am-Coffee Hour</w:t>
            </w:r>
          </w:p>
          <w:p w:rsidR="002C0A74" w:rsidRPr="0093210D" w:rsidRDefault="002C0A7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5-7pm-Youth Group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25</w:t>
            </w:r>
          </w:p>
          <w:p w:rsidR="00B8044B" w:rsidRPr="00E767D5" w:rsidRDefault="00B8044B" w:rsidP="00BA7A3B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E767D5">
              <w:rPr>
                <w:rFonts w:ascii="Times New Roman" w:hAnsi="Times New Roman" w:cs="Times New Roman"/>
                <w:b/>
              </w:rPr>
              <w:t>Memorial Day</w:t>
            </w:r>
          </w:p>
          <w:p w:rsidR="00BA7A3B" w:rsidRDefault="00BA7A3B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Closed</w:t>
            </w:r>
          </w:p>
          <w:p w:rsidR="00BA7A3B" w:rsidRDefault="00BA7A3B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</w:t>
            </w:r>
          </w:p>
          <w:p w:rsidR="002C0A74" w:rsidRPr="0093210D" w:rsidRDefault="002C0A74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26</w:t>
            </w:r>
          </w:p>
          <w:p w:rsidR="00BA7A3B" w:rsidRDefault="00BA7A3B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5pm-WOWS</w:t>
            </w:r>
          </w:p>
          <w:p w:rsidR="00BA7A3B" w:rsidRPr="0093210D" w:rsidRDefault="00BA7A3B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6:30am-AA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27</w:t>
            </w:r>
          </w:p>
          <w:p w:rsidR="00B8044B" w:rsidRDefault="00BA7A3B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</w:t>
            </w:r>
          </w:p>
          <w:p w:rsidR="00BA7A3B" w:rsidRDefault="00BA7A3B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12:05pm-Parlor Eucharist</w:t>
            </w:r>
          </w:p>
          <w:p w:rsidR="00BA7A3B" w:rsidRPr="0093210D" w:rsidRDefault="00BA7A3B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6:30pm-Boy Scouts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28</w:t>
            </w:r>
          </w:p>
          <w:p w:rsidR="00BF0F4E" w:rsidRDefault="001F1B94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 – Community Dinner</w:t>
            </w:r>
          </w:p>
          <w:p w:rsidR="00B8044B" w:rsidRPr="0093210D" w:rsidRDefault="00BA7A3B" w:rsidP="00BA7A3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7pm-Choir Practice (Last for Summer)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29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767D5" w:rsidRDefault="00B8044B" w:rsidP="001F1B94">
            <w:pPr>
              <w:pStyle w:val="Dates"/>
              <w:rPr>
                <w:rFonts w:ascii="Times New Roman" w:hAnsi="Times New Roman" w:cs="Times New Roman"/>
              </w:rPr>
            </w:pPr>
            <w:r w:rsidRPr="0093210D">
              <w:rPr>
                <w:rFonts w:ascii="Times New Roman" w:hAnsi="Times New Roman" w:cs="Times New Roman"/>
              </w:rPr>
              <w:t>30</w:t>
            </w:r>
            <w:r w:rsidR="001F1B94">
              <w:rPr>
                <w:rFonts w:ascii="Times New Roman" w:hAnsi="Times New Roman" w:cs="Times New Roman"/>
              </w:rPr>
              <w:t xml:space="preserve">        </w:t>
            </w:r>
            <w:r w:rsidR="00BA7A3B" w:rsidRPr="001F1B94">
              <w:rPr>
                <w:rFonts w:ascii="Times New Roman" w:hAnsi="Times New Roman" w:cs="Times New Roman"/>
                <w:b/>
              </w:rPr>
              <w:t>Annual Community Street Faire</w:t>
            </w:r>
            <w:r w:rsidR="001F1B94">
              <w:rPr>
                <w:rFonts w:ascii="Times New Roman" w:hAnsi="Times New Roman" w:cs="Times New Roman"/>
              </w:rPr>
              <w:t xml:space="preserve">   </w:t>
            </w:r>
            <w:r w:rsidR="00E767D5">
              <w:rPr>
                <w:rFonts w:ascii="Times New Roman" w:hAnsi="Times New Roman" w:cs="Times New Roman"/>
              </w:rPr>
              <w:t>10am – 3pm</w:t>
            </w:r>
          </w:p>
          <w:p w:rsidR="001F1B94" w:rsidRPr="001F1B94" w:rsidRDefault="001F1B94" w:rsidP="00BA7A3B">
            <w:pPr>
              <w:pStyle w:val="Dates"/>
              <w:jc w:val="center"/>
              <w:rPr>
                <w:rFonts w:ascii="Times New Roman" w:hAnsi="Times New Roman" w:cs="Times New Roman"/>
                <w:i/>
              </w:rPr>
            </w:pPr>
            <w:r w:rsidRPr="001F1B94">
              <w:rPr>
                <w:rFonts w:ascii="Times New Roman" w:hAnsi="Times New Roman" w:cs="Times New Roman"/>
                <w:i/>
              </w:rPr>
              <w:t>No 5:15 Service tonight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B8044B" w:rsidRPr="00C4092E" w:rsidTr="002C0A74">
        <w:trPr>
          <w:trHeight w:hRule="exact" w:val="176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7A3B" w:rsidRPr="00E767D5" w:rsidRDefault="00B8044B" w:rsidP="00B8044B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93210D">
              <w:rPr>
                <w:rFonts w:ascii="Times New Roman" w:hAnsi="Times New Roman" w:cs="Times New Roman"/>
              </w:rPr>
              <w:t>31</w:t>
            </w:r>
            <w:r w:rsidR="00E767D5">
              <w:rPr>
                <w:rFonts w:ascii="Times New Roman" w:hAnsi="Times New Roman" w:cs="Times New Roman"/>
              </w:rPr>
              <w:t xml:space="preserve">     </w:t>
            </w:r>
            <w:r w:rsidR="00E767D5">
              <w:rPr>
                <w:rFonts w:ascii="Times New Roman" w:hAnsi="Times New Roman" w:cs="Times New Roman"/>
                <w:b/>
              </w:rPr>
              <w:t>Trinity Sunday</w:t>
            </w:r>
          </w:p>
          <w:p w:rsidR="00BA7A3B" w:rsidRPr="002C0A74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2C0A74">
              <w:rPr>
                <w:rFonts w:ascii="Times New Roman" w:hAnsi="Times New Roman" w:cs="Times New Roman"/>
              </w:rPr>
              <w:t>8am-Contemplative Eucharist</w:t>
            </w:r>
          </w:p>
          <w:p w:rsidR="00BA7A3B" w:rsidRPr="002C0A74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2C0A74">
              <w:rPr>
                <w:rFonts w:ascii="Times New Roman" w:hAnsi="Times New Roman" w:cs="Times New Roman"/>
              </w:rPr>
              <w:t>10:30am-Choral Eucharist</w:t>
            </w:r>
          </w:p>
          <w:p w:rsidR="00BA7A3B" w:rsidRPr="002C0A74" w:rsidRDefault="00BA7A3B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2C0A74">
              <w:rPr>
                <w:rFonts w:ascii="Times New Roman" w:hAnsi="Times New Roman" w:cs="Times New Roman"/>
              </w:rPr>
              <w:t>11:30am Coffee Hour (last)</w:t>
            </w:r>
          </w:p>
          <w:p w:rsidR="002C0A74" w:rsidRPr="002C0A74" w:rsidRDefault="002C0A74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2C0A74">
              <w:rPr>
                <w:rFonts w:ascii="Times New Roman" w:hAnsi="Times New Roman" w:cs="Times New Roman"/>
              </w:rPr>
              <w:t xml:space="preserve">5-7pm Youth Group </w:t>
            </w:r>
          </w:p>
          <w:p w:rsidR="00E767D5" w:rsidRPr="002C0A74" w:rsidRDefault="00E767D5" w:rsidP="00B8044B">
            <w:pPr>
              <w:pStyle w:val="Dates"/>
              <w:rPr>
                <w:rFonts w:ascii="Times New Roman" w:hAnsi="Times New Roman" w:cs="Times New Roman"/>
                <w:i/>
              </w:rPr>
            </w:pPr>
            <w:r w:rsidRPr="002C0A74">
              <w:rPr>
                <w:rFonts w:ascii="Times New Roman" w:hAnsi="Times New Roman" w:cs="Times New Roman"/>
                <w:i/>
              </w:rPr>
              <w:t xml:space="preserve">Last Sunday of Choir’s season (thank you for a great year!) </w:t>
            </w:r>
          </w:p>
          <w:p w:rsidR="00B8044B" w:rsidRPr="002C0A74" w:rsidRDefault="00B8044B" w:rsidP="00B804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1F1B9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1F1B9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423925" w:rsidP="00B8044B">
            <w:pPr>
              <w:pStyle w:val="Dates"/>
              <w:rPr>
                <w:rFonts w:ascii="Times New Roman" w:hAnsi="Times New Roman" w:cs="Times New Roman"/>
              </w:rPr>
            </w:pPr>
            <w:r w:rsidRPr="00423925">
              <w:rPr>
                <w:rFonts w:ascii="Times New Roman" w:hAnsi="Times New Roman" w:cs="Times New Roman"/>
                <w:b/>
                <w:i/>
                <w:noProof/>
                <w:lang w:eastAsia="zh-TW"/>
              </w:rPr>
              <w:pict>
                <v:shape id="_x0000_s1026" type="#_x0000_t202" style="position:absolute;margin-left:3.35pt;margin-top:7.6pt;width:386.4pt;height:21.25pt;z-index:251660288;mso-width-relative:margin;mso-height-relative:margin">
                  <v:textbox>
                    <w:txbxContent>
                      <w:p w:rsidR="001F1B94" w:rsidRPr="001F1B94" w:rsidRDefault="001F1B94" w:rsidP="001F1B94">
                        <w:pPr>
                          <w:jc w:val="center"/>
                          <w:rPr>
                            <w:b/>
                          </w:rPr>
                        </w:pPr>
                        <w:r w:rsidRPr="001F1B94">
                          <w:rPr>
                            <w:b/>
                          </w:rPr>
                          <w:t xml:space="preserve">Summer Schedule begins in June. </w:t>
                        </w:r>
                        <w:r>
                          <w:rPr>
                            <w:b/>
                          </w:rPr>
                          <w:t>Sunday service at 9:30 on June 7</w:t>
                        </w:r>
                        <w:r w:rsidRPr="001F1B94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44B" w:rsidRPr="0093210D" w:rsidRDefault="001F1B9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3</w:t>
            </w:r>
          </w:p>
          <w:p w:rsidR="00B8044B" w:rsidRPr="0093210D" w:rsidRDefault="001F1B9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 – Parlor Eucharist</w:t>
            </w:r>
          </w:p>
        </w:tc>
        <w:tc>
          <w:tcPr>
            <w:tcW w:w="1890" w:type="dxa"/>
          </w:tcPr>
          <w:p w:rsidR="00B8044B" w:rsidRPr="0093210D" w:rsidRDefault="001F1B9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4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F1B94" w:rsidRPr="001F1B94" w:rsidRDefault="001F1B94" w:rsidP="001F1B94">
            <w:pPr>
              <w:pStyle w:val="Dates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June 5  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8044B" w:rsidRPr="0093210D" w:rsidRDefault="001F1B9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6</w:t>
            </w:r>
          </w:p>
          <w:p w:rsidR="00B8044B" w:rsidRPr="0093210D" w:rsidRDefault="00B8044B" w:rsidP="00B8044B">
            <w:pPr>
              <w:pStyle w:val="Dates"/>
              <w:rPr>
                <w:rFonts w:ascii="Times New Roman" w:hAnsi="Times New Roman" w:cs="Times New Roman"/>
              </w:rPr>
            </w:pPr>
          </w:p>
          <w:p w:rsidR="00B8044B" w:rsidRDefault="001F1B9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 – Memorial Service for Katherine Allen</w:t>
            </w:r>
          </w:p>
          <w:p w:rsidR="001F1B94" w:rsidRPr="0093210D" w:rsidRDefault="001F1B94" w:rsidP="00B8044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5:15pm – HE Rite 2</w:t>
            </w:r>
          </w:p>
        </w:tc>
      </w:tr>
    </w:tbl>
    <w:p w:rsidR="002C0A74" w:rsidRDefault="002D2E6D" w:rsidP="002C0A74">
      <w:pPr>
        <w:pStyle w:val="Weekdays"/>
        <w:rPr>
          <w:rFonts w:ascii="Times New Roman" w:hAnsi="Times New Roman"/>
          <w:b w:val="0"/>
          <w:sz w:val="20"/>
          <w:szCs w:val="20"/>
        </w:rPr>
      </w:pPr>
      <w:r w:rsidRPr="0093210D">
        <w:rPr>
          <w:rFonts w:ascii="Times New Roman" w:hAnsi="Times New Roman"/>
          <w:b w:val="0"/>
          <w:sz w:val="20"/>
          <w:szCs w:val="20"/>
        </w:rPr>
        <w:t>May 2015</w:t>
      </w:r>
      <w:r w:rsidR="00BA7A3B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sectPr w:rsidR="002C0A74" w:rsidSect="0093210D">
      <w:foot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C4" w:rsidRDefault="001952C4">
      <w:r>
        <w:separator/>
      </w:r>
    </w:p>
  </w:endnote>
  <w:endnote w:type="continuationSeparator" w:id="1">
    <w:p w:rsidR="001952C4" w:rsidRDefault="0019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AD" w:rsidRPr="006A232C" w:rsidRDefault="004359AD" w:rsidP="00EF11A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C4" w:rsidRDefault="001952C4">
      <w:r>
        <w:separator/>
      </w:r>
    </w:p>
  </w:footnote>
  <w:footnote w:type="continuationSeparator" w:id="1">
    <w:p w:rsidR="001952C4" w:rsidRDefault="00195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attachedTemplate r:id="rId1"/>
  <w:stylePaneFormatFilter w:val="30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097"/>
    <w:rsid w:val="000105CB"/>
    <w:rsid w:val="0002457B"/>
    <w:rsid w:val="00041B0E"/>
    <w:rsid w:val="00043C6C"/>
    <w:rsid w:val="000530E4"/>
    <w:rsid w:val="000540C2"/>
    <w:rsid w:val="00075403"/>
    <w:rsid w:val="00084274"/>
    <w:rsid w:val="000B65FE"/>
    <w:rsid w:val="000F41C9"/>
    <w:rsid w:val="00110DFC"/>
    <w:rsid w:val="00127A7E"/>
    <w:rsid w:val="00151E0B"/>
    <w:rsid w:val="001705B5"/>
    <w:rsid w:val="00174473"/>
    <w:rsid w:val="00187750"/>
    <w:rsid w:val="001952C4"/>
    <w:rsid w:val="001A23B9"/>
    <w:rsid w:val="001B0335"/>
    <w:rsid w:val="001E499C"/>
    <w:rsid w:val="001F0ABC"/>
    <w:rsid w:val="001F1B94"/>
    <w:rsid w:val="001F39D5"/>
    <w:rsid w:val="00206F2F"/>
    <w:rsid w:val="00227FFC"/>
    <w:rsid w:val="002421AC"/>
    <w:rsid w:val="002438DF"/>
    <w:rsid w:val="0024645D"/>
    <w:rsid w:val="00264730"/>
    <w:rsid w:val="00267C4C"/>
    <w:rsid w:val="00271B35"/>
    <w:rsid w:val="0028699A"/>
    <w:rsid w:val="002A2CFF"/>
    <w:rsid w:val="002A6778"/>
    <w:rsid w:val="002B482E"/>
    <w:rsid w:val="002C0A74"/>
    <w:rsid w:val="002D2E6D"/>
    <w:rsid w:val="00305C15"/>
    <w:rsid w:val="003133FD"/>
    <w:rsid w:val="003221DC"/>
    <w:rsid w:val="00327CB3"/>
    <w:rsid w:val="00335204"/>
    <w:rsid w:val="0034783A"/>
    <w:rsid w:val="00375C59"/>
    <w:rsid w:val="00391582"/>
    <w:rsid w:val="003C38AC"/>
    <w:rsid w:val="003F7F4B"/>
    <w:rsid w:val="00402C1C"/>
    <w:rsid w:val="00417712"/>
    <w:rsid w:val="0042225D"/>
    <w:rsid w:val="00423925"/>
    <w:rsid w:val="00434F56"/>
    <w:rsid w:val="004359AD"/>
    <w:rsid w:val="004746FC"/>
    <w:rsid w:val="0047586B"/>
    <w:rsid w:val="00484AF7"/>
    <w:rsid w:val="004951BE"/>
    <w:rsid w:val="004A29E4"/>
    <w:rsid w:val="004B2B4A"/>
    <w:rsid w:val="004D0530"/>
    <w:rsid w:val="004F31C9"/>
    <w:rsid w:val="004F3D60"/>
    <w:rsid w:val="00530612"/>
    <w:rsid w:val="00545B07"/>
    <w:rsid w:val="005720BD"/>
    <w:rsid w:val="0058231F"/>
    <w:rsid w:val="005A59D0"/>
    <w:rsid w:val="005B06E1"/>
    <w:rsid w:val="005B2B0D"/>
    <w:rsid w:val="005C3241"/>
    <w:rsid w:val="005C4458"/>
    <w:rsid w:val="005D282F"/>
    <w:rsid w:val="005D3D2F"/>
    <w:rsid w:val="005E1018"/>
    <w:rsid w:val="005E3868"/>
    <w:rsid w:val="005F64BC"/>
    <w:rsid w:val="006162F9"/>
    <w:rsid w:val="006235CE"/>
    <w:rsid w:val="00662C2C"/>
    <w:rsid w:val="00665B68"/>
    <w:rsid w:val="00687D5F"/>
    <w:rsid w:val="006A0062"/>
    <w:rsid w:val="006A232C"/>
    <w:rsid w:val="006E013D"/>
    <w:rsid w:val="006E7C12"/>
    <w:rsid w:val="0070034E"/>
    <w:rsid w:val="007056F5"/>
    <w:rsid w:val="00705887"/>
    <w:rsid w:val="00706624"/>
    <w:rsid w:val="0071256D"/>
    <w:rsid w:val="00721152"/>
    <w:rsid w:val="00723FAE"/>
    <w:rsid w:val="00724D06"/>
    <w:rsid w:val="0072635A"/>
    <w:rsid w:val="0073176D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D203D"/>
    <w:rsid w:val="007E1BB6"/>
    <w:rsid w:val="007E45E3"/>
    <w:rsid w:val="007E759C"/>
    <w:rsid w:val="007F0503"/>
    <w:rsid w:val="007F61B4"/>
    <w:rsid w:val="007F75FF"/>
    <w:rsid w:val="008035FB"/>
    <w:rsid w:val="00807A11"/>
    <w:rsid w:val="008223C9"/>
    <w:rsid w:val="00823014"/>
    <w:rsid w:val="00843B36"/>
    <w:rsid w:val="00860271"/>
    <w:rsid w:val="00860B24"/>
    <w:rsid w:val="00863445"/>
    <w:rsid w:val="00864646"/>
    <w:rsid w:val="00883937"/>
    <w:rsid w:val="008902EB"/>
    <w:rsid w:val="008A26C6"/>
    <w:rsid w:val="008B3493"/>
    <w:rsid w:val="008E17EE"/>
    <w:rsid w:val="008F07E0"/>
    <w:rsid w:val="008F41E7"/>
    <w:rsid w:val="0090542A"/>
    <w:rsid w:val="009130DF"/>
    <w:rsid w:val="0093210D"/>
    <w:rsid w:val="00940D43"/>
    <w:rsid w:val="00951ED3"/>
    <w:rsid w:val="00975B98"/>
    <w:rsid w:val="00997B7D"/>
    <w:rsid w:val="009C57F7"/>
    <w:rsid w:val="009F0AA0"/>
    <w:rsid w:val="00A250E2"/>
    <w:rsid w:val="00A315BE"/>
    <w:rsid w:val="00A356D3"/>
    <w:rsid w:val="00A552CC"/>
    <w:rsid w:val="00A64DCE"/>
    <w:rsid w:val="00A81AB3"/>
    <w:rsid w:val="00A81AC5"/>
    <w:rsid w:val="00A92B94"/>
    <w:rsid w:val="00A95B76"/>
    <w:rsid w:val="00AC0383"/>
    <w:rsid w:val="00AC5E88"/>
    <w:rsid w:val="00AE75DA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E98"/>
    <w:rsid w:val="00B8044B"/>
    <w:rsid w:val="00BA7A3B"/>
    <w:rsid w:val="00BB3F53"/>
    <w:rsid w:val="00BB4E54"/>
    <w:rsid w:val="00BB5998"/>
    <w:rsid w:val="00BF0F4E"/>
    <w:rsid w:val="00BF247B"/>
    <w:rsid w:val="00C00FDA"/>
    <w:rsid w:val="00C0521C"/>
    <w:rsid w:val="00C14AB4"/>
    <w:rsid w:val="00C376D5"/>
    <w:rsid w:val="00C37ABA"/>
    <w:rsid w:val="00C4092E"/>
    <w:rsid w:val="00C4216B"/>
    <w:rsid w:val="00C43AC3"/>
    <w:rsid w:val="00C57D67"/>
    <w:rsid w:val="00C66084"/>
    <w:rsid w:val="00C8675E"/>
    <w:rsid w:val="00CA30D9"/>
    <w:rsid w:val="00CB7A50"/>
    <w:rsid w:val="00CC1147"/>
    <w:rsid w:val="00CD639B"/>
    <w:rsid w:val="00CE2DD7"/>
    <w:rsid w:val="00CF629B"/>
    <w:rsid w:val="00D03423"/>
    <w:rsid w:val="00D1570B"/>
    <w:rsid w:val="00D348C7"/>
    <w:rsid w:val="00D47215"/>
    <w:rsid w:val="00D57674"/>
    <w:rsid w:val="00D8015C"/>
    <w:rsid w:val="00D9744F"/>
    <w:rsid w:val="00DD5ADD"/>
    <w:rsid w:val="00DF7E61"/>
    <w:rsid w:val="00E35B6F"/>
    <w:rsid w:val="00E40142"/>
    <w:rsid w:val="00E43BC8"/>
    <w:rsid w:val="00E46DDA"/>
    <w:rsid w:val="00E47AB4"/>
    <w:rsid w:val="00E72292"/>
    <w:rsid w:val="00E73029"/>
    <w:rsid w:val="00E740E5"/>
    <w:rsid w:val="00E767D5"/>
    <w:rsid w:val="00E81B2E"/>
    <w:rsid w:val="00E95D93"/>
    <w:rsid w:val="00E97D2F"/>
    <w:rsid w:val="00EC2F29"/>
    <w:rsid w:val="00ED29B6"/>
    <w:rsid w:val="00EE5B16"/>
    <w:rsid w:val="00EF11AB"/>
    <w:rsid w:val="00EF1203"/>
    <w:rsid w:val="00EF6EE3"/>
    <w:rsid w:val="00F00436"/>
    <w:rsid w:val="00F031A4"/>
    <w:rsid w:val="00F24D83"/>
    <w:rsid w:val="00F65E65"/>
    <w:rsid w:val="00F82808"/>
    <w:rsid w:val="00F93DCB"/>
    <w:rsid w:val="00F94813"/>
    <w:rsid w:val="00F9577A"/>
    <w:rsid w:val="00FA5F5C"/>
    <w:rsid w:val="00FC48E2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68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8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8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37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Jerry2</cp:lastModifiedBy>
  <cp:revision>6</cp:revision>
  <cp:lastPrinted>2004-06-11T02:44:00Z</cp:lastPrinted>
  <dcterms:created xsi:type="dcterms:W3CDTF">2015-04-23T14:51:00Z</dcterms:created>
  <dcterms:modified xsi:type="dcterms:W3CDTF">2015-04-24T12:28:00Z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