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1382"/>
        <w:tblOverlap w:val="never"/>
        <w:tblW w:w="145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070"/>
        <w:gridCol w:w="2160"/>
        <w:gridCol w:w="2340"/>
        <w:gridCol w:w="2070"/>
        <w:gridCol w:w="1260"/>
        <w:gridCol w:w="1710"/>
      </w:tblGrid>
      <w:tr w:rsidR="00E218F4" w:rsidRPr="002F475E" w:rsidTr="00B95FD2">
        <w:trPr>
          <w:trHeight w:hRule="exact" w:val="346"/>
        </w:trPr>
        <w:tc>
          <w:tcPr>
            <w:tcW w:w="290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F475E" w:rsidRPr="002F475E" w:rsidRDefault="002F475E" w:rsidP="002F475E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F475E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F475E" w:rsidRPr="002F475E" w:rsidRDefault="002F475E" w:rsidP="002F475E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F475E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F475E" w:rsidRPr="002F475E" w:rsidRDefault="002F475E" w:rsidP="002F475E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F475E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3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F475E" w:rsidRPr="002F475E" w:rsidRDefault="002F475E" w:rsidP="002F475E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F475E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F475E" w:rsidRPr="002F475E" w:rsidRDefault="002F475E" w:rsidP="002F475E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F475E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2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F475E" w:rsidRPr="002F475E" w:rsidRDefault="002F475E" w:rsidP="002F475E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F475E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71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2F475E" w:rsidRPr="002F475E" w:rsidRDefault="002F475E" w:rsidP="002F475E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F475E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2F475E" w:rsidRPr="002F475E" w:rsidTr="00B95FD2">
        <w:trPr>
          <w:trHeight w:hRule="exact" w:val="1075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6A0B" w:rsidRDefault="00C86A0B" w:rsidP="0002138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138E">
              <w:rPr>
                <w:rFonts w:ascii="Times New Roman" w:hAnsi="Times New Roman" w:cs="Times New Roman"/>
              </w:rPr>
              <w:t xml:space="preserve">  </w:t>
            </w:r>
          </w:p>
          <w:p w:rsidR="0002138E" w:rsidRPr="002F475E" w:rsidRDefault="0002138E" w:rsidP="0002138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5:15pm-HE Rite 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2F475E" w:rsidRPr="002F475E" w:rsidTr="00B95FD2">
        <w:trPr>
          <w:trHeight w:hRule="exact" w:val="122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475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Pentecost 15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9:30am-Holy Eucharist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F475E" w:rsidRPr="002F475E" w:rsidRDefault="00743529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Closed for</w:t>
            </w:r>
          </w:p>
          <w:p w:rsidR="002F475E" w:rsidRPr="002F475E" w:rsidRDefault="00743529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Day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F475E" w:rsidRDefault="002F475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5pm-WOWS (Hall)</w:t>
            </w:r>
          </w:p>
          <w:p w:rsidR="002F475E" w:rsidRDefault="002F475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6:30pm-AA (Hall)</w:t>
            </w:r>
          </w:p>
          <w:p w:rsidR="00E218F4" w:rsidRPr="002F475E" w:rsidRDefault="00B95FD2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6pm-St. Mary’s @ OIG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86A0B" w:rsidRDefault="00C86A0B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11am-Sayre House</w:t>
            </w:r>
          </w:p>
          <w:p w:rsidR="002F475E" w:rsidRDefault="002F475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12:05pm-Parlor Eucharist</w:t>
            </w:r>
          </w:p>
          <w:p w:rsidR="002F475E" w:rsidRPr="002F475E" w:rsidRDefault="002F475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6:30pm-Boy Scouts (Hall)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6A0B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5:15pm-HE Rite 2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2F475E" w:rsidRPr="002F475E" w:rsidTr="00B95FD2">
        <w:trPr>
          <w:trHeight w:hRule="exact" w:val="150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475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Pentecost 16</w:t>
            </w:r>
          </w:p>
          <w:p w:rsidR="003B64FC" w:rsidRPr="003B64FC" w:rsidRDefault="003B64FC" w:rsidP="002F475E">
            <w:pPr>
              <w:pStyle w:val="Dates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Grandparents Day!</w:t>
            </w:r>
          </w:p>
          <w:p w:rsidR="00403B9F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8am-Contemplative Eucharist</w:t>
            </w:r>
          </w:p>
          <w:p w:rsidR="003B64FC" w:rsidRDefault="003B64FC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11am- Outdoor Eucharist and </w:t>
            </w:r>
          </w:p>
          <w:p w:rsidR="00403B9F" w:rsidRDefault="00B95FD2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B64FC">
              <w:rPr>
                <w:rFonts w:ascii="Times New Roman" w:hAnsi="Times New Roman" w:cs="Times New Roman"/>
              </w:rPr>
              <w:t>Parish Picnic</w:t>
            </w:r>
            <w:r>
              <w:rPr>
                <w:rFonts w:ascii="Times New Roman" w:hAnsi="Times New Roman" w:cs="Times New Roman"/>
              </w:rPr>
              <w:t xml:space="preserve"> (Glen Valley Rd)</w:t>
            </w:r>
          </w:p>
          <w:p w:rsidR="00403B9F" w:rsidRDefault="00B95FD2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5-7pm-Youth Group</w:t>
            </w:r>
            <w:bookmarkStart w:id="0" w:name="_GoBack"/>
            <w:bookmarkEnd w:id="0"/>
          </w:p>
          <w:p w:rsidR="00403B9F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403B9F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403B9F" w:rsidRPr="002F475E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218F4" w:rsidRDefault="00E218F4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 (Hall)</w:t>
            </w:r>
          </w:p>
          <w:p w:rsidR="00E218F4" w:rsidRPr="002F475E" w:rsidRDefault="00E218F4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7pm-SOJ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B64FC" w:rsidRDefault="003B64FC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3pm – Clergy Bible Study (Towanda)</w:t>
            </w:r>
          </w:p>
          <w:p w:rsid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5pm-WOWS (Hall)</w:t>
            </w:r>
          </w:p>
          <w:p w:rsid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6:30pm-AA (Hall)</w:t>
            </w:r>
          </w:p>
          <w:p w:rsidR="00B95FD2" w:rsidRPr="002F475E" w:rsidRDefault="00B95FD2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 - Vestry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F475E" w:rsidRDefault="00E218F4" w:rsidP="00E218F4">
            <w:pPr>
              <w:pStyle w:val="Dates"/>
              <w:ind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9:30am-SWSB (Hall) </w:t>
            </w:r>
            <w:r w:rsidR="002F475E">
              <w:rPr>
                <w:rFonts w:ascii="Times New Roman" w:hAnsi="Times New Roman" w:cs="Times New Roman"/>
              </w:rPr>
              <w:t>12:05pm-Parlor Eucharist</w:t>
            </w:r>
          </w:p>
          <w:p w:rsidR="002F475E" w:rsidRPr="002F475E" w:rsidRDefault="002F475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6:30pm-Boy Scouts</w:t>
            </w:r>
            <w:r w:rsidR="00F4613E">
              <w:rPr>
                <w:rFonts w:ascii="Times New Roman" w:hAnsi="Times New Roman" w:cs="Times New Roman"/>
              </w:rPr>
              <w:t xml:space="preserve"> (Hall)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5:15pm-HE Rite 2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2F475E" w:rsidRPr="002F475E" w:rsidTr="00B95FD2">
        <w:trPr>
          <w:trHeight w:hRule="exact" w:val="1507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613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Pentecost 17</w:t>
            </w:r>
          </w:p>
          <w:p w:rsidR="00F4613E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8am-Contemplative Eucharist</w:t>
            </w:r>
          </w:p>
          <w:p w:rsidR="00D36481" w:rsidRDefault="003B64FC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D36481">
              <w:rPr>
                <w:rFonts w:ascii="Times New Roman" w:hAnsi="Times New Roman" w:cs="Times New Roman"/>
              </w:rPr>
              <w:t>-Sunday School</w:t>
            </w:r>
            <w:r>
              <w:rPr>
                <w:rFonts w:ascii="Times New Roman" w:hAnsi="Times New Roman" w:cs="Times New Roman"/>
              </w:rPr>
              <w:t xml:space="preserve"> Breakfast</w:t>
            </w:r>
          </w:p>
          <w:p w:rsidR="00D36481" w:rsidRDefault="003B64FC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11am-</w:t>
            </w:r>
            <w:r w:rsidR="00BC3C40">
              <w:rPr>
                <w:rFonts w:ascii="Times New Roman" w:hAnsi="Times New Roman" w:cs="Times New Roman"/>
              </w:rPr>
              <w:t>Holy Eucharist</w:t>
            </w:r>
          </w:p>
          <w:p w:rsidR="00D36481" w:rsidRDefault="003B64FC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Noon</w:t>
            </w:r>
            <w:r w:rsidR="00D36481">
              <w:rPr>
                <w:rFonts w:ascii="Times New Roman" w:hAnsi="Times New Roman" w:cs="Times New Roman"/>
              </w:rPr>
              <w:t>-Coffee Hour</w:t>
            </w:r>
          </w:p>
          <w:p w:rsidR="00D36481" w:rsidRDefault="00D36481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5-7pm-Youth Group</w:t>
            </w:r>
          </w:p>
          <w:p w:rsidR="00403B9F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403B9F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403B9F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403B9F" w:rsidRPr="00F4613E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F475E" w:rsidRPr="002F475E" w:rsidRDefault="00E218F4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 (Hall)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F475E" w:rsidRDefault="00F4613E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5pm-WOWS (Hall)</w:t>
            </w:r>
          </w:p>
          <w:p w:rsidR="00F4613E" w:rsidRPr="002F475E" w:rsidRDefault="00F4613E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 -AA (Hall)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218F4" w:rsidRPr="002F475E" w:rsidRDefault="00E218F4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 (Hall)</w:t>
            </w:r>
          </w:p>
          <w:p w:rsidR="002F475E" w:rsidRDefault="00F4613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12:05pm-Parlor Eucharist</w:t>
            </w:r>
          </w:p>
          <w:p w:rsidR="00F4613E" w:rsidRPr="002F475E" w:rsidRDefault="00F4613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6:30pm-Boy Scouts (Hall)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F475E" w:rsidRPr="002F475E" w:rsidRDefault="00C86A0B" w:rsidP="00C86A0B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4-6pm Community Supper</w:t>
            </w:r>
          </w:p>
        </w:tc>
        <w:tc>
          <w:tcPr>
            <w:tcW w:w="12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F4613E" w:rsidRPr="002F475E" w:rsidRDefault="00F4613E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5:15pm-HE Rite 2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2F475E" w:rsidRPr="002F475E" w:rsidTr="00B95FD2">
        <w:trPr>
          <w:trHeight w:hRule="exact" w:val="1498"/>
        </w:trPr>
        <w:tc>
          <w:tcPr>
            <w:tcW w:w="2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46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Pentecost 18</w:t>
            </w:r>
          </w:p>
          <w:p w:rsidR="00F4613E" w:rsidRDefault="00D36481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8am-Contemplative Eucharist</w:t>
            </w:r>
          </w:p>
          <w:p w:rsidR="00D36481" w:rsidRDefault="003B64FC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  <w:r w:rsidR="00D36481">
              <w:rPr>
                <w:rFonts w:ascii="Times New Roman" w:hAnsi="Times New Roman" w:cs="Times New Roman"/>
              </w:rPr>
              <w:t>-Sunday School</w:t>
            </w:r>
          </w:p>
          <w:p w:rsidR="00D36481" w:rsidRDefault="00D36481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11am-</w:t>
            </w:r>
            <w:r w:rsidR="00BC3C40">
              <w:rPr>
                <w:rFonts w:ascii="Times New Roman" w:hAnsi="Times New Roman" w:cs="Times New Roman"/>
              </w:rPr>
              <w:t>Holy Eucharist</w:t>
            </w:r>
          </w:p>
          <w:p w:rsidR="00D36481" w:rsidRDefault="003B64FC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Noon</w:t>
            </w:r>
            <w:r w:rsidR="00D36481">
              <w:rPr>
                <w:rFonts w:ascii="Times New Roman" w:hAnsi="Times New Roman" w:cs="Times New Roman"/>
              </w:rPr>
              <w:t>-Coffee Hour</w:t>
            </w:r>
          </w:p>
          <w:p w:rsidR="00D36481" w:rsidRDefault="00D36481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5-7pm-Youth Group</w:t>
            </w:r>
          </w:p>
          <w:p w:rsidR="00403B9F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403B9F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403B9F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403B9F" w:rsidRPr="00F4613E" w:rsidRDefault="00403B9F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218F4" w:rsidRPr="002F475E" w:rsidRDefault="00E218F4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 (Hall)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4613E" w:rsidRDefault="00F4613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5pm-WOWS (Hall)</w:t>
            </w:r>
          </w:p>
          <w:p w:rsidR="00F4613E" w:rsidRPr="002F475E" w:rsidRDefault="00F4613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6:30pm-AA (Hall)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218F4" w:rsidRDefault="00E218F4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9:30am-SWSB (Hall)</w:t>
            </w:r>
          </w:p>
          <w:p w:rsidR="00F4613E" w:rsidRDefault="00F4613E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12:05pm-</w:t>
            </w:r>
            <w:r w:rsidR="001951CC">
              <w:rPr>
                <w:rFonts w:ascii="Times New Roman" w:hAnsi="Times New Roman" w:cs="Times New Roman"/>
              </w:rPr>
              <w:t>Parlor Eucharist</w:t>
            </w:r>
          </w:p>
          <w:p w:rsidR="001951CC" w:rsidRPr="002F475E" w:rsidRDefault="001951CC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6:30pm-Boy Scouts (Hall)</w:t>
            </w: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  <w:p w:rsidR="002F475E" w:rsidRPr="002F475E" w:rsidRDefault="002F475E" w:rsidP="002F475E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18F4" w:rsidRDefault="00E218F4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7pm-Choir Practice</w:t>
            </w:r>
          </w:p>
          <w:p w:rsidR="00E218F4" w:rsidRPr="002F475E" w:rsidRDefault="00E218F4" w:rsidP="00E218F4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(Parlor)</w:t>
            </w:r>
          </w:p>
        </w:tc>
        <w:tc>
          <w:tcPr>
            <w:tcW w:w="1260" w:type="dxa"/>
          </w:tcPr>
          <w:p w:rsidR="002F475E" w:rsidRPr="002F475E" w:rsidRDefault="00C86A0B" w:rsidP="00B631F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2F475E" w:rsidRPr="002F475E" w:rsidRDefault="00C86A0B" w:rsidP="002F475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A06AB" w:rsidRDefault="00C86A0B" w:rsidP="009A06AB">
      <w:pPr>
        <w:pStyle w:val="Weekdays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September 2015</w:t>
      </w:r>
    </w:p>
    <w:p w:rsidR="00C86A0B" w:rsidRPr="009A06AB" w:rsidRDefault="00C86A0B" w:rsidP="009A06AB">
      <w:pPr>
        <w:pStyle w:val="Weekdays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03B9F" w:rsidRDefault="00403B9F" w:rsidP="00403B9F">
      <w:pPr>
        <w:pStyle w:val="Weekdays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VALLEY FOOD PANTRY FIRST WEEKEND OF THE MONTH</w:t>
      </w:r>
    </w:p>
    <w:p w:rsidR="001951CC" w:rsidRPr="001951CC" w:rsidRDefault="001951CC" w:rsidP="00403B9F">
      <w:pPr>
        <w:pStyle w:val="Weekdays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NEWSLETTER DEADLINE </w:t>
      </w:r>
      <w:r w:rsidR="00C86A0B">
        <w:rPr>
          <w:rFonts w:ascii="Times New Roman" w:hAnsi="Times New Roman"/>
          <w:sz w:val="28"/>
          <w:szCs w:val="28"/>
        </w:rPr>
        <w:t>September</w:t>
      </w:r>
      <w:r>
        <w:rPr>
          <w:rFonts w:ascii="Times New Roman" w:hAnsi="Times New Roman"/>
          <w:sz w:val="28"/>
          <w:szCs w:val="28"/>
        </w:rPr>
        <w:t xml:space="preserve"> </w:t>
      </w:r>
      <w:r w:rsidR="00C86A0B">
        <w:rPr>
          <w:rFonts w:ascii="Times New Roman" w:hAnsi="Times New Roman"/>
          <w:sz w:val="28"/>
          <w:szCs w:val="28"/>
        </w:rPr>
        <w:t>25</w:t>
      </w:r>
      <w:r w:rsidRPr="001951CC">
        <w:rPr>
          <w:rFonts w:ascii="Times New Roman" w:hAnsi="Times New Roman"/>
          <w:sz w:val="28"/>
          <w:szCs w:val="28"/>
          <w:vertAlign w:val="superscript"/>
        </w:rPr>
        <w:t>TH</w:t>
      </w:r>
    </w:p>
    <w:sectPr w:rsidR="001951CC" w:rsidRPr="001951CC" w:rsidSect="00C86A0B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9C" w:rsidRDefault="00BF1C9C">
      <w:r>
        <w:separator/>
      </w:r>
    </w:p>
  </w:endnote>
  <w:endnote w:type="continuationSeparator" w:id="0">
    <w:p w:rsidR="00BF1C9C" w:rsidRDefault="00BF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AD" w:rsidRPr="006A232C" w:rsidRDefault="004359AD" w:rsidP="00EF11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9C" w:rsidRDefault="00BF1C9C">
      <w:r>
        <w:separator/>
      </w:r>
    </w:p>
  </w:footnote>
  <w:footnote w:type="continuationSeparator" w:id="0">
    <w:p w:rsidR="00BF1C9C" w:rsidRDefault="00BF1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097"/>
    <w:rsid w:val="000105CB"/>
    <w:rsid w:val="0002138E"/>
    <w:rsid w:val="0002457B"/>
    <w:rsid w:val="00041B0E"/>
    <w:rsid w:val="00043C6C"/>
    <w:rsid w:val="000530E4"/>
    <w:rsid w:val="000540C2"/>
    <w:rsid w:val="0005583F"/>
    <w:rsid w:val="00075403"/>
    <w:rsid w:val="00084274"/>
    <w:rsid w:val="000B65FE"/>
    <w:rsid w:val="000F41C9"/>
    <w:rsid w:val="00110DFC"/>
    <w:rsid w:val="00127A7E"/>
    <w:rsid w:val="00151E0B"/>
    <w:rsid w:val="001705B5"/>
    <w:rsid w:val="00174473"/>
    <w:rsid w:val="001873AC"/>
    <w:rsid w:val="00187750"/>
    <w:rsid w:val="001951CC"/>
    <w:rsid w:val="001A23B9"/>
    <w:rsid w:val="001B0335"/>
    <w:rsid w:val="001E499C"/>
    <w:rsid w:val="001F0ABC"/>
    <w:rsid w:val="001F39D5"/>
    <w:rsid w:val="00206F2F"/>
    <w:rsid w:val="00227FFC"/>
    <w:rsid w:val="002438DF"/>
    <w:rsid w:val="0024645D"/>
    <w:rsid w:val="00264730"/>
    <w:rsid w:val="00267C4C"/>
    <w:rsid w:val="00271B35"/>
    <w:rsid w:val="0028699A"/>
    <w:rsid w:val="002A2CFF"/>
    <w:rsid w:val="002A6778"/>
    <w:rsid w:val="002B482E"/>
    <w:rsid w:val="002D2E6D"/>
    <w:rsid w:val="002F475E"/>
    <w:rsid w:val="00305C15"/>
    <w:rsid w:val="003133FD"/>
    <w:rsid w:val="003221DC"/>
    <w:rsid w:val="00327CB3"/>
    <w:rsid w:val="00335204"/>
    <w:rsid w:val="0034783A"/>
    <w:rsid w:val="00375C59"/>
    <w:rsid w:val="00391582"/>
    <w:rsid w:val="003B1183"/>
    <w:rsid w:val="003B64FC"/>
    <w:rsid w:val="003C38AC"/>
    <w:rsid w:val="003F7F4B"/>
    <w:rsid w:val="00403B9F"/>
    <w:rsid w:val="00417712"/>
    <w:rsid w:val="0042225D"/>
    <w:rsid w:val="00434F56"/>
    <w:rsid w:val="004359AD"/>
    <w:rsid w:val="004746FC"/>
    <w:rsid w:val="0047586B"/>
    <w:rsid w:val="00484AF7"/>
    <w:rsid w:val="004951BE"/>
    <w:rsid w:val="004A29E4"/>
    <w:rsid w:val="004B2B4A"/>
    <w:rsid w:val="004D0530"/>
    <w:rsid w:val="004F31C9"/>
    <w:rsid w:val="004F3D60"/>
    <w:rsid w:val="00530612"/>
    <w:rsid w:val="00545B07"/>
    <w:rsid w:val="005720BD"/>
    <w:rsid w:val="0058231F"/>
    <w:rsid w:val="005A59D0"/>
    <w:rsid w:val="005B06E1"/>
    <w:rsid w:val="005B2B0D"/>
    <w:rsid w:val="005C11E9"/>
    <w:rsid w:val="005C3241"/>
    <w:rsid w:val="005C4458"/>
    <w:rsid w:val="005D282F"/>
    <w:rsid w:val="005D3D2F"/>
    <w:rsid w:val="005E1018"/>
    <w:rsid w:val="005F64BC"/>
    <w:rsid w:val="006162F9"/>
    <w:rsid w:val="006235CE"/>
    <w:rsid w:val="00662C2C"/>
    <w:rsid w:val="00665B68"/>
    <w:rsid w:val="00687D5F"/>
    <w:rsid w:val="006A0062"/>
    <w:rsid w:val="006A232C"/>
    <w:rsid w:val="006E013D"/>
    <w:rsid w:val="006E7C12"/>
    <w:rsid w:val="0070034E"/>
    <w:rsid w:val="007056F5"/>
    <w:rsid w:val="00705887"/>
    <w:rsid w:val="00706624"/>
    <w:rsid w:val="0071256D"/>
    <w:rsid w:val="00721152"/>
    <w:rsid w:val="00723FAE"/>
    <w:rsid w:val="00724D06"/>
    <w:rsid w:val="0072635A"/>
    <w:rsid w:val="0073176D"/>
    <w:rsid w:val="00737097"/>
    <w:rsid w:val="00743529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B2357"/>
    <w:rsid w:val="007D203D"/>
    <w:rsid w:val="007E1BB6"/>
    <w:rsid w:val="007E45E3"/>
    <w:rsid w:val="007E759C"/>
    <w:rsid w:val="007F0503"/>
    <w:rsid w:val="007F61B4"/>
    <w:rsid w:val="007F75FF"/>
    <w:rsid w:val="008035FB"/>
    <w:rsid w:val="00807A11"/>
    <w:rsid w:val="008223C9"/>
    <w:rsid w:val="00823014"/>
    <w:rsid w:val="00843B36"/>
    <w:rsid w:val="00860271"/>
    <w:rsid w:val="00860B24"/>
    <w:rsid w:val="00863445"/>
    <w:rsid w:val="00864646"/>
    <w:rsid w:val="00883937"/>
    <w:rsid w:val="008902EB"/>
    <w:rsid w:val="00891711"/>
    <w:rsid w:val="008A26C6"/>
    <w:rsid w:val="008B3493"/>
    <w:rsid w:val="008E17EE"/>
    <w:rsid w:val="008F07E0"/>
    <w:rsid w:val="008F41E7"/>
    <w:rsid w:val="0090542A"/>
    <w:rsid w:val="009130DF"/>
    <w:rsid w:val="00940D43"/>
    <w:rsid w:val="00951ED3"/>
    <w:rsid w:val="00975B98"/>
    <w:rsid w:val="00997B7D"/>
    <w:rsid w:val="009A06AB"/>
    <w:rsid w:val="009C10C3"/>
    <w:rsid w:val="009C57F7"/>
    <w:rsid w:val="009F0AA0"/>
    <w:rsid w:val="00A250E2"/>
    <w:rsid w:val="00A315BE"/>
    <w:rsid w:val="00A356D3"/>
    <w:rsid w:val="00A43050"/>
    <w:rsid w:val="00A552CC"/>
    <w:rsid w:val="00A64DCE"/>
    <w:rsid w:val="00A81AB3"/>
    <w:rsid w:val="00A81AC5"/>
    <w:rsid w:val="00A92B94"/>
    <w:rsid w:val="00A95B76"/>
    <w:rsid w:val="00AC0383"/>
    <w:rsid w:val="00AC5E88"/>
    <w:rsid w:val="00AE75DA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2EC3"/>
    <w:rsid w:val="00B631FF"/>
    <w:rsid w:val="00B6434F"/>
    <w:rsid w:val="00B64EC4"/>
    <w:rsid w:val="00B71E98"/>
    <w:rsid w:val="00B95FD2"/>
    <w:rsid w:val="00BB3F53"/>
    <w:rsid w:val="00BB4E54"/>
    <w:rsid w:val="00BB5998"/>
    <w:rsid w:val="00BC3C40"/>
    <w:rsid w:val="00BE58AF"/>
    <w:rsid w:val="00BF1C9C"/>
    <w:rsid w:val="00BF247B"/>
    <w:rsid w:val="00C00FDA"/>
    <w:rsid w:val="00C0521C"/>
    <w:rsid w:val="00C14AB4"/>
    <w:rsid w:val="00C376D5"/>
    <w:rsid w:val="00C37ABA"/>
    <w:rsid w:val="00C4092E"/>
    <w:rsid w:val="00C4216B"/>
    <w:rsid w:val="00C43AC3"/>
    <w:rsid w:val="00C5062E"/>
    <w:rsid w:val="00C57D67"/>
    <w:rsid w:val="00C66084"/>
    <w:rsid w:val="00C8675E"/>
    <w:rsid w:val="00C86A0B"/>
    <w:rsid w:val="00CA30D9"/>
    <w:rsid w:val="00CB7A50"/>
    <w:rsid w:val="00CC1147"/>
    <w:rsid w:val="00CD639B"/>
    <w:rsid w:val="00CE2DD7"/>
    <w:rsid w:val="00CF629B"/>
    <w:rsid w:val="00D03423"/>
    <w:rsid w:val="00D1570B"/>
    <w:rsid w:val="00D348C7"/>
    <w:rsid w:val="00D36481"/>
    <w:rsid w:val="00D42D83"/>
    <w:rsid w:val="00D47215"/>
    <w:rsid w:val="00D57674"/>
    <w:rsid w:val="00D8015C"/>
    <w:rsid w:val="00D81E6B"/>
    <w:rsid w:val="00D9744F"/>
    <w:rsid w:val="00DD5ADD"/>
    <w:rsid w:val="00DF7E61"/>
    <w:rsid w:val="00E218F4"/>
    <w:rsid w:val="00E35B6F"/>
    <w:rsid w:val="00E40142"/>
    <w:rsid w:val="00E43BC8"/>
    <w:rsid w:val="00E47AB4"/>
    <w:rsid w:val="00E72292"/>
    <w:rsid w:val="00E73029"/>
    <w:rsid w:val="00E740E5"/>
    <w:rsid w:val="00E81B2E"/>
    <w:rsid w:val="00E97D2F"/>
    <w:rsid w:val="00EC2F29"/>
    <w:rsid w:val="00ED29B6"/>
    <w:rsid w:val="00EE5B16"/>
    <w:rsid w:val="00EF11AB"/>
    <w:rsid w:val="00EF1203"/>
    <w:rsid w:val="00EF6EE3"/>
    <w:rsid w:val="00F00436"/>
    <w:rsid w:val="00F031A4"/>
    <w:rsid w:val="00F24D83"/>
    <w:rsid w:val="00F4613E"/>
    <w:rsid w:val="00F65E65"/>
    <w:rsid w:val="00F82808"/>
    <w:rsid w:val="00F93DCB"/>
    <w:rsid w:val="00F94813"/>
    <w:rsid w:val="00F9577A"/>
    <w:rsid w:val="00FA5F5C"/>
    <w:rsid w:val="00FC48E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682F87-46B9-4BFC-B0B7-8D088D38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E9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5A032-CEC3-425C-8D02-9922F66A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calendar.dot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Glenn Mahaffey</cp:lastModifiedBy>
  <cp:revision>8</cp:revision>
  <cp:lastPrinted>2004-06-11T02:44:00Z</cp:lastPrinted>
  <dcterms:created xsi:type="dcterms:W3CDTF">2015-08-24T15:56:00Z</dcterms:created>
  <dcterms:modified xsi:type="dcterms:W3CDTF">2015-08-31T13:20:00Z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